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113" w:type="dxa"/>
        </w:tblCellMar>
        <w:tblLook w:val="01E0" w:firstRow="1" w:lastRow="1" w:firstColumn="1" w:lastColumn="1" w:noHBand="0" w:noVBand="0"/>
      </w:tblPr>
      <w:tblGrid>
        <w:gridCol w:w="2789"/>
        <w:gridCol w:w="6860"/>
      </w:tblGrid>
      <w:tr w:rsidR="005D258E" w:rsidRPr="00F64B24" w:rsidTr="008F34B2">
        <w:trPr>
          <w:trHeight w:val="246"/>
        </w:trPr>
        <w:tc>
          <w:tcPr>
            <w:tcW w:w="2789" w:type="dxa"/>
          </w:tcPr>
          <w:p w:rsidR="005D258E" w:rsidRPr="00F64B24" w:rsidRDefault="005D258E" w:rsidP="00D7784F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F64B24">
              <w:rPr>
                <w:rFonts w:ascii="Roboto" w:hAnsi="Roboto" w:cs="Arial"/>
                <w:b/>
                <w:bCs/>
                <w:sz w:val="20"/>
                <w:szCs w:val="20"/>
              </w:rPr>
              <w:t>Modulnummer</w:t>
            </w:r>
          </w:p>
        </w:tc>
        <w:tc>
          <w:tcPr>
            <w:tcW w:w="6860" w:type="dxa"/>
          </w:tcPr>
          <w:p w:rsidR="005D258E" w:rsidRPr="00F64B24" w:rsidRDefault="00D3069E" w:rsidP="00D7784F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136001-007 (Version 02)</w:t>
            </w:r>
          </w:p>
        </w:tc>
      </w:tr>
      <w:tr w:rsidR="005D258E" w:rsidRPr="00F64B24" w:rsidTr="008F34B2">
        <w:tc>
          <w:tcPr>
            <w:tcW w:w="2789" w:type="dxa"/>
          </w:tcPr>
          <w:p w:rsidR="005D258E" w:rsidRPr="00F64B24" w:rsidRDefault="005D258E" w:rsidP="00D7784F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F64B24">
              <w:rPr>
                <w:rFonts w:ascii="Roboto" w:hAnsi="Roboto" w:cs="Arial"/>
                <w:b/>
                <w:bCs/>
                <w:sz w:val="20"/>
                <w:szCs w:val="20"/>
              </w:rPr>
              <w:t>Modulname</w:t>
            </w:r>
          </w:p>
        </w:tc>
        <w:tc>
          <w:tcPr>
            <w:tcW w:w="6860" w:type="dxa"/>
          </w:tcPr>
          <w:p w:rsidR="005D258E" w:rsidRPr="00F64B24" w:rsidRDefault="005D258E" w:rsidP="00D7784F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64B24">
              <w:rPr>
                <w:rFonts w:ascii="Roboto" w:hAnsi="Roboto" w:cs="Arial"/>
                <w:sz w:val="20"/>
                <w:szCs w:val="20"/>
              </w:rPr>
              <w:t>Englisch in Studien- und Fachkommunikation VI (Niveau C1)</w:t>
            </w:r>
          </w:p>
        </w:tc>
      </w:tr>
      <w:tr w:rsidR="005D258E" w:rsidRPr="00F64B24" w:rsidTr="008F34B2">
        <w:tc>
          <w:tcPr>
            <w:tcW w:w="2789" w:type="dxa"/>
          </w:tcPr>
          <w:p w:rsidR="005D258E" w:rsidRPr="00F64B24" w:rsidRDefault="005D258E" w:rsidP="00D7784F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F64B24">
              <w:rPr>
                <w:rFonts w:ascii="Roboto" w:hAnsi="Roboto" w:cs="Arial"/>
                <w:b/>
                <w:bCs/>
                <w:sz w:val="20"/>
                <w:szCs w:val="20"/>
              </w:rPr>
              <w:t>Modulverantwortlich</w:t>
            </w:r>
          </w:p>
        </w:tc>
        <w:tc>
          <w:tcPr>
            <w:tcW w:w="6860" w:type="dxa"/>
          </w:tcPr>
          <w:p w:rsidR="005D258E" w:rsidRPr="00F64B24" w:rsidRDefault="005D258E" w:rsidP="00961123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64B24">
              <w:rPr>
                <w:rFonts w:ascii="Roboto" w:hAnsi="Roboto" w:cs="Arial"/>
                <w:sz w:val="20"/>
                <w:szCs w:val="20"/>
              </w:rPr>
              <w:t>Fachgruppenleiter Englisch des Zentrums für Fremdsprachen</w:t>
            </w:r>
          </w:p>
        </w:tc>
      </w:tr>
      <w:tr w:rsidR="005D258E" w:rsidRPr="00F64B24" w:rsidTr="008F34B2">
        <w:tc>
          <w:tcPr>
            <w:tcW w:w="2789" w:type="dxa"/>
          </w:tcPr>
          <w:p w:rsidR="005D258E" w:rsidRPr="00F64B24" w:rsidRDefault="005D258E" w:rsidP="008008A5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F64B24">
              <w:rPr>
                <w:rFonts w:ascii="Roboto" w:hAnsi="Roboto" w:cs="Arial"/>
                <w:b/>
                <w:bCs/>
                <w:sz w:val="20"/>
                <w:szCs w:val="20"/>
              </w:rPr>
              <w:t>Inhalte und Qualifikationsziele</w:t>
            </w:r>
          </w:p>
        </w:tc>
        <w:tc>
          <w:tcPr>
            <w:tcW w:w="6860" w:type="dxa"/>
          </w:tcPr>
          <w:p w:rsidR="005D258E" w:rsidRPr="00F64B24" w:rsidRDefault="005D258E" w:rsidP="00D7784F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64B24">
              <w:rPr>
                <w:rFonts w:ascii="Roboto" w:hAnsi="Roboto" w:cs="Arial"/>
                <w:sz w:val="20"/>
                <w:szCs w:val="20"/>
                <w:u w:val="single"/>
              </w:rPr>
              <w:t>Inhalte</w:t>
            </w:r>
            <w:r w:rsidRPr="008F34B2">
              <w:rPr>
                <w:rFonts w:ascii="Roboto" w:hAnsi="Roboto" w:cs="Arial"/>
                <w:sz w:val="20"/>
                <w:szCs w:val="20"/>
              </w:rPr>
              <w:t>:</w:t>
            </w:r>
            <w:r w:rsidRPr="00F64B24">
              <w:rPr>
                <w:rFonts w:ascii="Roboto" w:hAnsi="Roboto" w:cs="Arial"/>
                <w:sz w:val="20"/>
                <w:szCs w:val="20"/>
              </w:rPr>
              <w:t xml:space="preserve"> Selbstständige Recherche, Lesen und sprachliche Auswertung fachspezifischer Texte sowie Anwendung in der fachlichen Diskussion</w:t>
            </w:r>
            <w:r w:rsidR="00FC3D58" w:rsidRPr="00F64B24">
              <w:rPr>
                <w:rFonts w:ascii="Roboto" w:hAnsi="Roboto" w:cs="Arial"/>
                <w:sz w:val="20"/>
                <w:szCs w:val="20"/>
              </w:rPr>
              <w:t>;</w:t>
            </w:r>
            <w:r w:rsidRPr="00F64B24">
              <w:rPr>
                <w:rFonts w:ascii="Roboto" w:hAnsi="Roboto" w:cs="Arial"/>
                <w:sz w:val="20"/>
                <w:szCs w:val="20"/>
              </w:rPr>
              <w:t xml:space="preserve"> Vertiefung des akademischen/berufsspezifischen Wortschatzes im Fachgebiet, Leiten von Beratungen und Diskussionen in einer fachsprachlichen Arbeitsumgebung;</w:t>
            </w:r>
          </w:p>
          <w:p w:rsidR="005D258E" w:rsidRPr="00F64B24" w:rsidRDefault="005D258E" w:rsidP="00D7784F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64B24">
              <w:rPr>
                <w:rFonts w:ascii="Roboto" w:hAnsi="Roboto" w:cs="Arial"/>
                <w:sz w:val="20"/>
                <w:szCs w:val="20"/>
              </w:rPr>
              <w:t>Die Ausbildung orientiert sich an der Sprachkompetenzstufe C1 des Gemeinsamen Europäischen Referenzrahmens für Sprachen (GER) und beinhaltet eine fachsprachliche Komponente.</w:t>
            </w:r>
          </w:p>
          <w:p w:rsidR="005D258E" w:rsidRPr="00F64B24" w:rsidRDefault="005D258E" w:rsidP="00D7784F">
            <w:pPr>
              <w:jc w:val="both"/>
              <w:rPr>
                <w:rFonts w:ascii="Roboto" w:hAnsi="Roboto" w:cs="Arial"/>
                <w:sz w:val="20"/>
                <w:szCs w:val="20"/>
                <w:u w:val="single"/>
              </w:rPr>
            </w:pPr>
          </w:p>
          <w:p w:rsidR="005D258E" w:rsidRPr="00F64B24" w:rsidRDefault="005D258E" w:rsidP="00D7784F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64B24">
              <w:rPr>
                <w:rFonts w:ascii="Roboto" w:hAnsi="Roboto" w:cs="Arial"/>
                <w:sz w:val="20"/>
                <w:szCs w:val="20"/>
                <w:u w:val="single"/>
              </w:rPr>
              <w:t>Qualifikationsziele</w:t>
            </w:r>
            <w:r w:rsidRPr="008F34B2">
              <w:rPr>
                <w:rFonts w:ascii="Roboto" w:hAnsi="Roboto" w:cs="Arial"/>
                <w:sz w:val="20"/>
                <w:szCs w:val="20"/>
              </w:rPr>
              <w:t>:</w:t>
            </w:r>
            <w:r w:rsidRPr="00F64B24">
              <w:rPr>
                <w:rFonts w:ascii="Roboto" w:hAnsi="Roboto" w:cs="Arial"/>
                <w:sz w:val="20"/>
                <w:szCs w:val="20"/>
              </w:rPr>
              <w:t xml:space="preserve"> Selbstständige Rezeption von Fachtexten und Verwendung der Fachterminologie, Darstellen von fachspezifischen Sachverhalten und Führen von Diskussionen zur Thematik, Professionalisierung im Umgang mit Englisch als Wissenschaftssprache;</w:t>
            </w:r>
          </w:p>
          <w:p w:rsidR="005D258E" w:rsidRPr="00F64B24" w:rsidRDefault="005D258E" w:rsidP="00D7784F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64B24">
              <w:rPr>
                <w:rFonts w:ascii="Roboto" w:hAnsi="Roboto" w:cs="Arial"/>
                <w:sz w:val="20"/>
                <w:szCs w:val="20"/>
              </w:rPr>
              <w:t xml:space="preserve">Der Abschluss des Moduls entspricht der Sprachkompetenzstufe C1 des Gemeinsamen Europäischen Referenzrahmens für Sprachen (GER) mit fachsprachlicher </w:t>
            </w:r>
            <w:bookmarkStart w:id="0" w:name="_GoBack"/>
            <w:bookmarkEnd w:id="0"/>
            <w:r w:rsidRPr="00F64B24">
              <w:rPr>
                <w:rFonts w:ascii="Roboto" w:hAnsi="Roboto" w:cs="Arial"/>
                <w:sz w:val="20"/>
                <w:szCs w:val="20"/>
              </w:rPr>
              <w:t xml:space="preserve">Orientierung. </w:t>
            </w:r>
          </w:p>
        </w:tc>
      </w:tr>
      <w:tr w:rsidR="005D258E" w:rsidRPr="008F34B2" w:rsidTr="008F34B2">
        <w:tc>
          <w:tcPr>
            <w:tcW w:w="2789" w:type="dxa"/>
          </w:tcPr>
          <w:p w:rsidR="005D258E" w:rsidRPr="00F64B24" w:rsidRDefault="005D258E" w:rsidP="00D7784F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F64B24">
              <w:rPr>
                <w:rFonts w:ascii="Roboto" w:hAnsi="Roboto" w:cs="Arial"/>
                <w:b/>
                <w:bCs/>
                <w:sz w:val="20"/>
                <w:szCs w:val="20"/>
              </w:rPr>
              <w:t>Lehrformen</w:t>
            </w:r>
          </w:p>
        </w:tc>
        <w:tc>
          <w:tcPr>
            <w:tcW w:w="6860" w:type="dxa"/>
          </w:tcPr>
          <w:p w:rsidR="005D258E" w:rsidRPr="00F64B24" w:rsidRDefault="005D258E" w:rsidP="00D7784F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F64B24">
              <w:rPr>
                <w:rFonts w:ascii="Roboto" w:hAnsi="Roboto" w:cs="Arial"/>
                <w:sz w:val="20"/>
                <w:szCs w:val="20"/>
              </w:rPr>
              <w:t>Lehrform</w:t>
            </w:r>
            <w:proofErr w:type="spellEnd"/>
            <w:r w:rsidRPr="00F64B24">
              <w:rPr>
                <w:rFonts w:ascii="Roboto" w:hAnsi="Roboto" w:cs="Arial"/>
                <w:sz w:val="20"/>
                <w:szCs w:val="20"/>
              </w:rPr>
              <w:t xml:space="preserve"> des Moduls ist das Tutorium.</w:t>
            </w:r>
          </w:p>
          <w:p w:rsidR="005D258E" w:rsidRPr="00F64B24" w:rsidRDefault="005D258E" w:rsidP="008F34B2">
            <w:pPr>
              <w:pStyle w:val="Textkrper"/>
              <w:numPr>
                <w:ilvl w:val="0"/>
                <w:numId w:val="3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lang w:val="en-US"/>
              </w:rPr>
            </w:pPr>
            <w:r w:rsidRPr="008F34B2">
              <w:rPr>
                <w:rFonts w:ascii="Roboto" w:hAnsi="Roboto" w:cs="Arial"/>
                <w:sz w:val="20"/>
                <w:u w:val="none"/>
              </w:rPr>
              <w:t xml:space="preserve">T: </w:t>
            </w:r>
            <w:proofErr w:type="spellStart"/>
            <w:r w:rsidRPr="008F34B2">
              <w:rPr>
                <w:rFonts w:ascii="Roboto" w:hAnsi="Roboto" w:cs="Arial"/>
                <w:sz w:val="20"/>
                <w:u w:val="none"/>
              </w:rPr>
              <w:t>Ku</w:t>
            </w:r>
            <w:r w:rsidR="006447C6" w:rsidRPr="008F34B2">
              <w:rPr>
                <w:rFonts w:ascii="Roboto" w:hAnsi="Roboto" w:cs="Arial"/>
                <w:sz w:val="20"/>
                <w:u w:val="none"/>
              </w:rPr>
              <w:t>rs</w:t>
            </w:r>
            <w:proofErr w:type="spellEnd"/>
            <w:r w:rsidR="006447C6" w:rsidRPr="008F34B2">
              <w:rPr>
                <w:rFonts w:ascii="Roboto" w:hAnsi="Roboto" w:cs="Arial"/>
                <w:sz w:val="20"/>
                <w:u w:val="none"/>
              </w:rPr>
              <w:t xml:space="preserve"> 5 Subject-specific Reading </w:t>
            </w:r>
            <w:r w:rsidR="008F34B2" w:rsidRPr="008F34B2">
              <w:rPr>
                <w:rFonts w:ascii="Roboto" w:hAnsi="Roboto" w:cs="Arial"/>
                <w:sz w:val="20"/>
                <w:u w:val="none"/>
              </w:rPr>
              <w:t>(4 LVS)</w:t>
            </w:r>
          </w:p>
        </w:tc>
      </w:tr>
      <w:tr w:rsidR="005D258E" w:rsidRPr="00F64B24" w:rsidTr="008F34B2">
        <w:tc>
          <w:tcPr>
            <w:tcW w:w="2789" w:type="dxa"/>
          </w:tcPr>
          <w:p w:rsidR="005D258E" w:rsidRPr="00F64B24" w:rsidRDefault="005D258E" w:rsidP="008008A5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F64B24">
              <w:rPr>
                <w:rFonts w:ascii="Roboto" w:hAnsi="Roboto" w:cs="Arial"/>
                <w:b/>
                <w:bCs/>
                <w:sz w:val="20"/>
                <w:szCs w:val="20"/>
              </w:rPr>
              <w:t>Voraussetzungen für die Teilnahme</w:t>
            </w:r>
            <w:r w:rsidR="0076587F" w:rsidRPr="00F64B24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(empfohlene Kenntnisse und Fähigkeiten)</w:t>
            </w:r>
          </w:p>
        </w:tc>
        <w:tc>
          <w:tcPr>
            <w:tcW w:w="6860" w:type="dxa"/>
          </w:tcPr>
          <w:p w:rsidR="005D258E" w:rsidRPr="00F64B24" w:rsidRDefault="005D258E" w:rsidP="006447C6">
            <w:pPr>
              <w:pStyle w:val="Listenabsatz"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64B24">
              <w:rPr>
                <w:rFonts w:ascii="Roboto" w:hAnsi="Roboto" w:cs="Arial"/>
                <w:sz w:val="20"/>
                <w:szCs w:val="20"/>
              </w:rPr>
              <w:t>Abschluss des Moduls Englisch in Studien- und Fachkommunikation II (Niveau B2)</w:t>
            </w:r>
            <w:r w:rsidR="006447C6" w:rsidRPr="00F64B24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F64B24">
              <w:rPr>
                <w:rFonts w:ascii="Roboto" w:hAnsi="Roboto" w:cs="Arial"/>
                <w:sz w:val="20"/>
                <w:szCs w:val="20"/>
              </w:rPr>
              <w:t>oder Einstufungstest (Qualifizierungsempfehlung)</w:t>
            </w:r>
          </w:p>
        </w:tc>
      </w:tr>
      <w:tr w:rsidR="005D258E" w:rsidRPr="00F64B24" w:rsidTr="008F34B2">
        <w:tc>
          <w:tcPr>
            <w:tcW w:w="2789" w:type="dxa"/>
          </w:tcPr>
          <w:p w:rsidR="005D258E" w:rsidRPr="00F64B24" w:rsidRDefault="005D258E" w:rsidP="008008A5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F64B24">
              <w:rPr>
                <w:rFonts w:ascii="Roboto" w:hAnsi="Roboto" w:cs="Arial"/>
                <w:b/>
                <w:bCs/>
                <w:sz w:val="20"/>
                <w:szCs w:val="20"/>
              </w:rPr>
              <w:t>Verwendbarkeit des Moduls</w:t>
            </w:r>
          </w:p>
        </w:tc>
        <w:tc>
          <w:tcPr>
            <w:tcW w:w="6860" w:type="dxa"/>
          </w:tcPr>
          <w:p w:rsidR="005D258E" w:rsidRPr="00F64B24" w:rsidRDefault="005D258E" w:rsidP="00D7784F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64B24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5D258E" w:rsidRPr="00F64B24" w:rsidTr="008F34B2">
        <w:tc>
          <w:tcPr>
            <w:tcW w:w="2789" w:type="dxa"/>
          </w:tcPr>
          <w:p w:rsidR="005D258E" w:rsidRPr="00F64B24" w:rsidRDefault="005D258E" w:rsidP="008008A5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F64B24">
              <w:rPr>
                <w:rFonts w:ascii="Roboto" w:hAnsi="Roboto" w:cs="Arial"/>
                <w:b/>
                <w:bCs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60" w:type="dxa"/>
          </w:tcPr>
          <w:p w:rsidR="005D258E" w:rsidRPr="00F64B24" w:rsidRDefault="005D258E" w:rsidP="00D7784F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64B24">
              <w:rPr>
                <w:rFonts w:ascii="Roboto" w:hAnsi="Roboto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5D258E" w:rsidRPr="00F64B24" w:rsidTr="008F34B2">
        <w:tc>
          <w:tcPr>
            <w:tcW w:w="2789" w:type="dxa"/>
          </w:tcPr>
          <w:p w:rsidR="005D258E" w:rsidRPr="00F64B24" w:rsidRDefault="005D258E" w:rsidP="00D7784F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F64B24">
              <w:rPr>
                <w:rFonts w:ascii="Roboto" w:hAnsi="Roboto" w:cs="Arial"/>
                <w:b/>
                <w:bCs/>
                <w:sz w:val="20"/>
                <w:szCs w:val="20"/>
              </w:rPr>
              <w:t>Modulprüfung</w:t>
            </w:r>
          </w:p>
          <w:p w:rsidR="005D258E" w:rsidRPr="00F64B24" w:rsidRDefault="005D258E" w:rsidP="00D7784F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6860" w:type="dxa"/>
            <w:vAlign w:val="bottom"/>
          </w:tcPr>
          <w:p w:rsidR="005D258E" w:rsidRPr="00F64B24" w:rsidRDefault="005D258E" w:rsidP="00D7784F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64B24">
              <w:rPr>
                <w:rFonts w:ascii="Roboto" w:hAnsi="Roboto" w:cs="Arial"/>
                <w:sz w:val="20"/>
                <w:szCs w:val="20"/>
              </w:rPr>
              <w:t>Die Modulprüfung besteht aus einer Prüfungsleistung:</w:t>
            </w:r>
          </w:p>
          <w:p w:rsidR="005D258E" w:rsidRPr="00F64B24" w:rsidRDefault="005D258E" w:rsidP="00D7784F">
            <w:pPr>
              <w:keepNext/>
              <w:keepLines/>
              <w:rPr>
                <w:rFonts w:ascii="Roboto" w:hAnsi="Roboto" w:cs="Arial"/>
                <w:sz w:val="20"/>
                <w:szCs w:val="20"/>
              </w:rPr>
            </w:pPr>
            <w:r w:rsidRPr="00F64B24">
              <w:rPr>
                <w:rFonts w:ascii="Roboto" w:hAnsi="Roboto" w:cs="Arial"/>
                <w:sz w:val="20"/>
                <w:szCs w:val="20"/>
              </w:rPr>
              <w:t>Anrechenbare Studienleistung:</w:t>
            </w:r>
          </w:p>
          <w:p w:rsidR="005D258E" w:rsidRPr="008F34B2" w:rsidRDefault="005D258E" w:rsidP="008F34B2">
            <w:pPr>
              <w:pStyle w:val="Textkrper"/>
              <w:numPr>
                <w:ilvl w:val="0"/>
                <w:numId w:val="3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8F34B2">
              <w:rPr>
                <w:rFonts w:ascii="Roboto" w:hAnsi="Roboto" w:cs="Arial"/>
                <w:sz w:val="20"/>
                <w:u w:val="none"/>
              </w:rPr>
              <w:t>30-minütige mündliche Zusammenfassung eines Fachtexts und Diskussion der Thematik im Rah</w:t>
            </w:r>
            <w:r w:rsidR="0076587F" w:rsidRPr="008F34B2">
              <w:rPr>
                <w:rFonts w:ascii="Roboto" w:hAnsi="Roboto" w:cs="Arial"/>
                <w:sz w:val="20"/>
                <w:u w:val="none"/>
              </w:rPr>
              <w:t>men von drei Tutorien in Kurs 5 (Prüfungsnummer</w:t>
            </w:r>
            <w:r w:rsidR="000D1F18" w:rsidRPr="008F34B2">
              <w:rPr>
                <w:rFonts w:ascii="Roboto" w:hAnsi="Roboto" w:cs="Arial"/>
                <w:sz w:val="20"/>
                <w:u w:val="none"/>
              </w:rPr>
              <w:t>: 91227</w:t>
            </w:r>
            <w:r w:rsidR="0076587F" w:rsidRPr="008F34B2">
              <w:rPr>
                <w:rFonts w:ascii="Roboto" w:hAnsi="Roboto" w:cs="Arial"/>
                <w:sz w:val="20"/>
                <w:u w:val="none"/>
              </w:rPr>
              <w:t>)</w:t>
            </w:r>
          </w:p>
          <w:p w:rsidR="005D258E" w:rsidRPr="00F64B24" w:rsidRDefault="00A26EC7" w:rsidP="009A4A22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64B24">
              <w:rPr>
                <w:rFonts w:ascii="Roboto" w:hAnsi="Roboto" w:cs="Arial"/>
                <w:sz w:val="20"/>
                <w:szCs w:val="20"/>
              </w:rPr>
              <w:t xml:space="preserve">Die Studienleistung wird </w:t>
            </w:r>
            <w:r w:rsidR="005D258E" w:rsidRPr="00F64B24">
              <w:rPr>
                <w:rFonts w:ascii="Roboto" w:hAnsi="Roboto" w:cs="Arial"/>
                <w:sz w:val="20"/>
                <w:szCs w:val="20"/>
              </w:rPr>
              <w:t>angerechnet, wenn die Note der Studienleistung mindestens „ausreichend“ ist.</w:t>
            </w:r>
          </w:p>
        </w:tc>
      </w:tr>
      <w:tr w:rsidR="005D258E" w:rsidRPr="00F64B24" w:rsidTr="008F34B2">
        <w:tc>
          <w:tcPr>
            <w:tcW w:w="2789" w:type="dxa"/>
          </w:tcPr>
          <w:p w:rsidR="005D258E" w:rsidRPr="00F64B24" w:rsidRDefault="005D258E" w:rsidP="008008A5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F64B24">
              <w:rPr>
                <w:rFonts w:ascii="Roboto" w:hAnsi="Roboto" w:cs="Arial"/>
                <w:b/>
                <w:bCs/>
                <w:sz w:val="20"/>
                <w:szCs w:val="20"/>
              </w:rPr>
              <w:t>Leistungspunkte und Noten</w:t>
            </w:r>
          </w:p>
        </w:tc>
        <w:tc>
          <w:tcPr>
            <w:tcW w:w="6860" w:type="dxa"/>
          </w:tcPr>
          <w:p w:rsidR="005D258E" w:rsidRPr="00F64B24" w:rsidRDefault="005D258E" w:rsidP="00D7784F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64B24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D3069E">
              <w:rPr>
                <w:rFonts w:ascii="Roboto" w:hAnsi="Roboto" w:cs="Arial"/>
                <w:bCs/>
                <w:sz w:val="20"/>
                <w:szCs w:val="20"/>
              </w:rPr>
              <w:t>5</w:t>
            </w:r>
            <w:r w:rsidRPr="00F64B24">
              <w:rPr>
                <w:rFonts w:ascii="Roboto" w:hAnsi="Roboto" w:cs="Arial"/>
                <w:bCs/>
                <w:sz w:val="20"/>
                <w:szCs w:val="20"/>
              </w:rPr>
              <w:t xml:space="preserve"> Leistungspunkte</w:t>
            </w:r>
            <w:r w:rsidRPr="00F64B24">
              <w:rPr>
                <w:rFonts w:ascii="Roboto" w:hAnsi="Roboto" w:cs="Arial"/>
                <w:sz w:val="20"/>
                <w:szCs w:val="20"/>
              </w:rPr>
              <w:t xml:space="preserve"> erworben.</w:t>
            </w:r>
          </w:p>
          <w:p w:rsidR="005D258E" w:rsidRPr="00F64B24" w:rsidRDefault="005D258E" w:rsidP="00D7784F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64B24">
              <w:rPr>
                <w:rFonts w:ascii="Roboto" w:hAnsi="Roboto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5D258E" w:rsidRPr="00F64B24" w:rsidTr="008F34B2">
        <w:tc>
          <w:tcPr>
            <w:tcW w:w="2789" w:type="dxa"/>
          </w:tcPr>
          <w:p w:rsidR="005D258E" w:rsidRPr="00F64B24" w:rsidRDefault="005D258E" w:rsidP="008008A5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F64B24">
              <w:rPr>
                <w:rFonts w:ascii="Roboto" w:hAnsi="Roboto" w:cs="Arial"/>
                <w:b/>
                <w:bCs/>
                <w:sz w:val="20"/>
                <w:szCs w:val="20"/>
              </w:rPr>
              <w:t>Häufigkeit des Angebots</w:t>
            </w:r>
          </w:p>
        </w:tc>
        <w:tc>
          <w:tcPr>
            <w:tcW w:w="6860" w:type="dxa"/>
          </w:tcPr>
          <w:p w:rsidR="005D258E" w:rsidRPr="00F64B24" w:rsidRDefault="005D258E" w:rsidP="00D7784F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64B24">
              <w:rPr>
                <w:rFonts w:ascii="Roboto" w:hAnsi="Roboto" w:cs="Arial"/>
                <w:sz w:val="20"/>
                <w:szCs w:val="20"/>
              </w:rPr>
              <w:t>Das Modul wird in jedem Semester angeboten.</w:t>
            </w:r>
            <w:r w:rsidRPr="00F64B24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5D258E" w:rsidRPr="00F64B24" w:rsidTr="008F34B2">
        <w:tc>
          <w:tcPr>
            <w:tcW w:w="2789" w:type="dxa"/>
          </w:tcPr>
          <w:p w:rsidR="005D258E" w:rsidRPr="00F64B24" w:rsidRDefault="005D258E" w:rsidP="00D7784F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F64B24">
              <w:rPr>
                <w:rFonts w:ascii="Roboto" w:hAnsi="Roboto" w:cs="Arial"/>
                <w:b/>
                <w:bCs/>
                <w:sz w:val="20"/>
                <w:szCs w:val="20"/>
              </w:rPr>
              <w:t>Arbeitsaufwand</w:t>
            </w:r>
          </w:p>
          <w:p w:rsidR="005D258E" w:rsidRPr="00F64B24" w:rsidRDefault="005D258E" w:rsidP="00D7784F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6860" w:type="dxa"/>
          </w:tcPr>
          <w:p w:rsidR="005D258E" w:rsidRPr="00F64B24" w:rsidRDefault="005D258E" w:rsidP="0076587F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64B24">
              <w:rPr>
                <w:rFonts w:ascii="Roboto" w:hAnsi="Roboto" w:cs="Arial"/>
                <w:sz w:val="20"/>
                <w:szCs w:val="20"/>
              </w:rPr>
              <w:t>Das Modul umfasst einen Gesamtarbeitsaufwand der Stud</w:t>
            </w:r>
            <w:r w:rsidR="0076587F" w:rsidRPr="00F64B24">
              <w:rPr>
                <w:rFonts w:ascii="Roboto" w:hAnsi="Roboto" w:cs="Arial"/>
                <w:sz w:val="20"/>
                <w:szCs w:val="20"/>
              </w:rPr>
              <w:t>enten</w:t>
            </w:r>
            <w:r w:rsidRPr="00F64B24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D3069E">
              <w:rPr>
                <w:rFonts w:ascii="Roboto" w:hAnsi="Roboto" w:cs="Arial"/>
                <w:sz w:val="20"/>
                <w:szCs w:val="20"/>
              </w:rPr>
              <w:t>150</w:t>
            </w:r>
            <w:r w:rsidRPr="00F64B24">
              <w:rPr>
                <w:rFonts w:ascii="Roboto" w:hAnsi="Roboto" w:cs="Arial"/>
                <w:sz w:val="20"/>
                <w:szCs w:val="20"/>
              </w:rPr>
              <w:t xml:space="preserve"> AS (10 Kontaktstunden und </w:t>
            </w:r>
            <w:r w:rsidR="00D3069E">
              <w:rPr>
                <w:rFonts w:ascii="Roboto" w:hAnsi="Roboto" w:cs="Arial"/>
                <w:sz w:val="20"/>
                <w:szCs w:val="20"/>
              </w:rPr>
              <w:t>140</w:t>
            </w:r>
            <w:r w:rsidRPr="00F64B24">
              <w:rPr>
                <w:rFonts w:ascii="Roboto" w:hAnsi="Roboto" w:cs="Arial"/>
                <w:sz w:val="20"/>
                <w:szCs w:val="20"/>
              </w:rPr>
              <w:t xml:space="preserve"> Stunden Selbststudium).</w:t>
            </w:r>
          </w:p>
        </w:tc>
      </w:tr>
      <w:tr w:rsidR="005D258E" w:rsidRPr="00F64B24" w:rsidTr="008F34B2">
        <w:tc>
          <w:tcPr>
            <w:tcW w:w="2789" w:type="dxa"/>
          </w:tcPr>
          <w:p w:rsidR="005D258E" w:rsidRPr="00F64B24" w:rsidRDefault="005D258E" w:rsidP="00D7784F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F64B24">
              <w:rPr>
                <w:rFonts w:ascii="Roboto" w:hAnsi="Roboto" w:cs="Arial"/>
                <w:b/>
                <w:bCs/>
                <w:sz w:val="20"/>
                <w:szCs w:val="20"/>
              </w:rPr>
              <w:t>Dauer des Moduls</w:t>
            </w:r>
          </w:p>
        </w:tc>
        <w:tc>
          <w:tcPr>
            <w:tcW w:w="6860" w:type="dxa"/>
          </w:tcPr>
          <w:p w:rsidR="005D258E" w:rsidRPr="00F64B24" w:rsidRDefault="005D258E" w:rsidP="00BD50BA">
            <w:pPr>
              <w:rPr>
                <w:rFonts w:ascii="Roboto" w:hAnsi="Roboto" w:cs="Arial"/>
                <w:sz w:val="20"/>
                <w:szCs w:val="20"/>
              </w:rPr>
            </w:pPr>
            <w:r w:rsidRPr="00F64B24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:rsidR="005D258E" w:rsidRDefault="005D258E">
      <w:pPr>
        <w:rPr>
          <w:rFonts w:cs="Times New Roman"/>
        </w:rPr>
      </w:pPr>
    </w:p>
    <w:sectPr w:rsidR="005D258E" w:rsidSect="008F34B2">
      <w:pgSz w:w="11906" w:h="16838"/>
      <w:pgMar w:top="851" w:right="1021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7AA"/>
    <w:multiLevelType w:val="hybridMultilevel"/>
    <w:tmpl w:val="C8C48178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767CC2"/>
    <w:multiLevelType w:val="hybridMultilevel"/>
    <w:tmpl w:val="09A2DB0A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EB3C50"/>
    <w:multiLevelType w:val="hybridMultilevel"/>
    <w:tmpl w:val="04BE2D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C1"/>
    <w:rsid w:val="00027BA4"/>
    <w:rsid w:val="000D1F18"/>
    <w:rsid w:val="000E172B"/>
    <w:rsid w:val="00184742"/>
    <w:rsid w:val="001D1A11"/>
    <w:rsid w:val="00241BFA"/>
    <w:rsid w:val="002659C1"/>
    <w:rsid w:val="002749E0"/>
    <w:rsid w:val="002D089F"/>
    <w:rsid w:val="002F684A"/>
    <w:rsid w:val="00324610"/>
    <w:rsid w:val="003D5F51"/>
    <w:rsid w:val="00441BA6"/>
    <w:rsid w:val="00465D06"/>
    <w:rsid w:val="0049204E"/>
    <w:rsid w:val="004B3011"/>
    <w:rsid w:val="004D1383"/>
    <w:rsid w:val="004F762B"/>
    <w:rsid w:val="005567C9"/>
    <w:rsid w:val="005A2322"/>
    <w:rsid w:val="005D258E"/>
    <w:rsid w:val="005E47CD"/>
    <w:rsid w:val="005F38F9"/>
    <w:rsid w:val="00623630"/>
    <w:rsid w:val="006447C6"/>
    <w:rsid w:val="00644A51"/>
    <w:rsid w:val="006551CC"/>
    <w:rsid w:val="00662B0A"/>
    <w:rsid w:val="0076587F"/>
    <w:rsid w:val="007B6674"/>
    <w:rsid w:val="007F3A27"/>
    <w:rsid w:val="008008A5"/>
    <w:rsid w:val="00807835"/>
    <w:rsid w:val="0081012B"/>
    <w:rsid w:val="008B0613"/>
    <w:rsid w:val="008E1778"/>
    <w:rsid w:val="008F34B2"/>
    <w:rsid w:val="00922E28"/>
    <w:rsid w:val="00961123"/>
    <w:rsid w:val="009647AD"/>
    <w:rsid w:val="00975A55"/>
    <w:rsid w:val="009A4A22"/>
    <w:rsid w:val="00A26EC7"/>
    <w:rsid w:val="00A426D9"/>
    <w:rsid w:val="00A5678A"/>
    <w:rsid w:val="00A9374C"/>
    <w:rsid w:val="00AC1235"/>
    <w:rsid w:val="00AF49BE"/>
    <w:rsid w:val="00B24072"/>
    <w:rsid w:val="00BB3224"/>
    <w:rsid w:val="00BD50BA"/>
    <w:rsid w:val="00C540D9"/>
    <w:rsid w:val="00C72548"/>
    <w:rsid w:val="00CE5A8C"/>
    <w:rsid w:val="00D3069E"/>
    <w:rsid w:val="00D56A4C"/>
    <w:rsid w:val="00D657B9"/>
    <w:rsid w:val="00D7784F"/>
    <w:rsid w:val="00E1399F"/>
    <w:rsid w:val="00E21619"/>
    <w:rsid w:val="00E40448"/>
    <w:rsid w:val="00E413FE"/>
    <w:rsid w:val="00E430CC"/>
    <w:rsid w:val="00E820D4"/>
    <w:rsid w:val="00E951F9"/>
    <w:rsid w:val="00EE423B"/>
    <w:rsid w:val="00F119D9"/>
    <w:rsid w:val="00F64B24"/>
    <w:rsid w:val="00FC3D58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FAB7F8-E260-4E25-9C06-21F739A1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59C1"/>
    <w:rPr>
      <w:rFonts w:ascii="Verdana" w:eastAsia="Times New Roman" w:hAnsi="Verdana" w:cs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2659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C725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4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4B2"/>
    <w:rPr>
      <w:rFonts w:ascii="Segoe UI" w:eastAsia="Times New Roman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8F34B2"/>
    <w:rPr>
      <w:rFonts w:ascii="Times New Roman" w:hAnsi="Times New Roman" w:cs="Times New Roman"/>
      <w:sz w:val="24"/>
      <w:szCs w:val="20"/>
      <w:u w:val="single"/>
    </w:rPr>
  </w:style>
  <w:style w:type="character" w:customStyle="1" w:styleId="TextkrperZchn">
    <w:name w:val="Textkörper Zchn"/>
    <w:basedOn w:val="Absatz-Standardschriftart"/>
    <w:link w:val="Textkrper"/>
    <w:rsid w:val="008F34B2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890157C0.dotm</Template>
  <TotalTime>0</TotalTime>
  <Pages>1</Pages>
  <Words>281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Zentrum für Fremdsprachen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Petra Naumann</dc:creator>
  <cp:keywords/>
  <dc:description/>
  <cp:lastModifiedBy>Rebecka Janecek</cp:lastModifiedBy>
  <cp:revision>5</cp:revision>
  <cp:lastPrinted>2012-07-31T07:30:00Z</cp:lastPrinted>
  <dcterms:created xsi:type="dcterms:W3CDTF">2022-01-18T15:17:00Z</dcterms:created>
  <dcterms:modified xsi:type="dcterms:W3CDTF">2022-10-13T11:43:00Z</dcterms:modified>
</cp:coreProperties>
</file>